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BFEDF" wp14:editId="3E0D6862">
                <wp:simplePos x="0" y="0"/>
                <wp:positionH relativeFrom="column">
                  <wp:posOffset>5445760</wp:posOffset>
                </wp:positionH>
                <wp:positionV relativeFrom="paragraph">
                  <wp:posOffset>165100</wp:posOffset>
                </wp:positionV>
                <wp:extent cx="1259840" cy="1270000"/>
                <wp:effectExtent l="0" t="0" r="0" b="63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5F" w:rsidRDefault="004B7F5F" w:rsidP="001236E8">
                            <w:pPr>
                              <w:jc w:val="righ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1236E8" w:rsidRDefault="001236E8" w:rsidP="001236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4B7F5F" w:rsidRPr="000B79ED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8.8pt;margin-top:13pt;width:99.2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" stroked="f">
                <v:textbox inset="0,,0,0">
                  <w:txbxContent>
                    <w:p w:rsidR="004B7F5F" w:rsidRDefault="004B7F5F" w:rsidP="001236E8">
                      <w:pPr>
                        <w:jc w:val="right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1236E8" w:rsidRDefault="001236E8" w:rsidP="001236E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4B7F5F" w:rsidRPr="000B79ED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3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121285</wp:posOffset>
                </wp:positionV>
                <wp:extent cx="3825240" cy="3072130"/>
                <wp:effectExtent l="0" t="0" r="2286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3072130"/>
                          <a:chOff x="0" y="0"/>
                          <a:chExt cx="3825240" cy="3072130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25240" cy="3072130"/>
                            <a:chOff x="1301" y="5052"/>
                            <a:chExt cx="6024" cy="4838"/>
                          </a:xfrm>
                        </wpg:grpSpPr>
                        <wps:wsp>
                          <wps:cNvPr id="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5052"/>
                              <a:ext cx="44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.073”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7880"/>
                              <a:ext cx="528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.042”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785" y="6151"/>
                              <a:ext cx="4540" cy="3739"/>
                              <a:chOff x="2969" y="6481"/>
                              <a:chExt cx="4540" cy="3739"/>
                            </a:xfrm>
                          </wpg:grpSpPr>
                          <wpg:grpSp>
                            <wpg:cNvPr id="7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9" y="6940"/>
                                <a:ext cx="4540" cy="2840"/>
                                <a:chOff x="2460" y="6140"/>
                                <a:chExt cx="6420" cy="3880"/>
                              </a:xfrm>
                            </wpg:grpSpPr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0" y="6140"/>
                                  <a:ext cx="6420" cy="3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3" y="8486"/>
                                <a:ext cx="559" cy="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16730F" w:rsidRDefault="00C9420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9" y="8838"/>
                                <a:ext cx="400" cy="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6481"/>
                                <a:ext cx="4172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C94207" w:rsidRDefault="00C94207" w:rsidP="00C9420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2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1                    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9890"/>
                                <a:ext cx="4356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16730F" w:rsidRDefault="00C94207" w:rsidP="00C9420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3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4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5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0320" y="2672080"/>
                            <a:ext cx="28130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1</w:t>
                              </w:r>
                            </w:p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5</w:t>
                              </w:r>
                            </w:p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2692400"/>
                            <a:ext cx="152400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00" y="2194560"/>
                            <a:ext cx="552450" cy="416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7" style="position:absolute;left:0;text-align:left;margin-left:85.6pt;margin-top:9.55pt;width:301.2pt;height:241.9pt;z-index:251664384" coordsize="38252,3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">
                <v:group id="Group 23" o:spid="_x0000_s1028" style="position:absolute;width:38252;height:30721" coordorigin="1301,5052" coordsize="6024,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left:4758;top:5052;width:44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.073”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left:1301;top:7880;width:5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.042”</w:t>
                          </w:r>
                        </w:p>
                      </w:txbxContent>
                    </v:textbox>
                  </v:shape>
                  <v:group id="Group 22" o:spid="_x0000_s1031" style="position:absolute;left:2785;top:6151;width:4540;height:3739" coordorigin="2969,6481" coordsize="4540,3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3" o:spid="_x0000_s1032" style="position:absolute;left:2969;top:6940;width:4540;height:2840" coordorigin="2460,6140" coordsize="6420,3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2" o:spid="_x0000_s1033" style="position:absolute;left:2460;top:6140;width:6420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5" o:spid="_x0000_s1034" style="position:absolute;left:272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6" o:spid="_x0000_s1035" style="position:absolute;left:476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7" o:spid="_x0000_s1036" style="position:absolute;left:828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8" o:spid="_x0000_s1037" style="position:absolute;left:272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9" o:spid="_x0000_s1038" style="position:absolute;left:400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0" o:spid="_x0000_s1039" style="position:absolute;left:6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1" o:spid="_x0000_s1040" style="position:absolute;left:8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  <v:shape id="Text Box 14" o:spid="_x0000_s1041" type="#_x0000_t202" style="position:absolute;left:4383;top:8486;width:55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<v:textbox inset="0,0,0,0">
                        <w:txbxContent>
                          <w:p w:rsidR="00C94207" w:rsidRPr="0016730F" w:rsidRDefault="00C9420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6730F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42" type="#_x0000_t32" style="position:absolute;left:4749;top:8838;width:400;height: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<v:stroke endarrow="block"/>
                    </v:shape>
                    <v:shape id="Text Box 19" o:spid="_x0000_s1043" type="#_x0000_t202" style="position:absolute;left:3153;top:6481;width:417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<v:textbox inset="0,0,0,0">
                        <w:txbxContent>
                          <w:p w:rsidR="00C94207" w:rsidRPr="00C94207" w:rsidRDefault="00C94207" w:rsidP="00C9420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2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1                    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3153;top:9890;width:43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C94207" w:rsidRPr="0016730F" w:rsidRDefault="00C94207" w:rsidP="00C9420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3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4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5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          6</w:t>
                            </w:r>
                          </w:p>
                        </w:txbxContent>
                      </v:textbox>
                    </v:shape>
                  </v:group>
                </v:group>
                <v:shape id="Text Box 15" o:spid="_x0000_s1045" type="#_x0000_t202" style="position:absolute;left:12903;top:26720;width:281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UqsAA&#10;AADaAAAADwAAAGRycy9kb3ducmV2LnhtbERPTWvCQBC9F/oflil4KbrRQKmpq4igiD3VCl6H7DQJ&#10;yc6G7Giiv74rFHoaHu9zFqvBNepKXag8G5hOElDEubcVFwZO39vxO6ggyBYbz2TgRgFWy+enBWbW&#10;9/xF16MUKoZwyNBAKdJmWoe8JIdh4lviyP34zqFE2BXadtjHcNfoWZK8aYcVx4YSW9qUlNfHizNw&#10;eN2dRer6Pj9/ptP+ME/zBlNjRi/D+gOU0CD/4j/33sb58HjlcfX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oUqsAAAADaAAAADwAAAAAAAAAAAAAAAACYAgAAZHJzL2Rvd25y&#10;ZXYueG1sUEsFBgAAAAAEAAQA9QAAAIUDAAAAAA==&#10;" stroked="f">
                  <v:textbox style="layout-flow:vertical" inset="0,0,0,0">
                    <w:txbxContent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1</w:t>
                        </w:r>
                      </w:p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5</w:t>
                        </w:r>
                      </w:p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6</w:t>
                        </w:r>
                      </w:p>
                    </w:txbxContent>
                  </v:textbox>
                </v:shape>
                <v:shape id="Text Box 15" o:spid="_x0000_s1046" type="#_x0000_t202" style="position:absolute;left:23266;top:26924;width:152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+pMQA&#10;AADbAAAADwAAAGRycy9kb3ducmV2LnhtbESPQWvCQBSE70L/w/IKvUjdxIDU6CqlYBF70ha8PrLP&#10;JCT7NmSfJvbXdwuFHoeZ+YZZb0fXqhv1ofZsIJ0loIgLb2suDXx97p5fQAVBtth6JgN3CrDdPEzW&#10;mFs/8JFuJylVhHDI0UAl0uVah6Iih2HmO+LoXXzvUKLsS217HCLctXqeJAvtsOa4UGFHbxUVzenq&#10;DBym72eRpvlenj+ydDgss6LFzJinx/F1BUpolP/wX3tvDcxT+P0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/qTEAAAA2wAAAA8AAAAAAAAAAAAAAAAAmAIAAGRycy9k&#10;b3ducmV2LnhtbFBLBQYAAAAABAAEAPUAAACJAwAAAAA=&#10;" stroked="f">
                  <v:textbox style="layout-flow:vertical" inset="0,0,0,0">
                    <w:txbxContent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</w:t>
                        </w:r>
                      </w:p>
                    </w:txbxContent>
                  </v:textbox>
                </v:shape>
                <v:shape id="AutoShape 17" o:spid="_x0000_s1047" type="#_x0000_t32" style="position:absolute;left:14224;top:21945;width:5524;height:4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BB7E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4445</wp:posOffset>
                </wp:positionV>
                <wp:extent cx="152677" cy="15803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7" cy="1580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258.75pt;margin-top:.35pt;width:12pt;height:1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" fillcolor="#bfbfbf [2412]" stroked="f" strokeweight="1pt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236E8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082A0B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082A0B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C26535">
        <w:rPr>
          <w:b/>
          <w:sz w:val="24"/>
        </w:rPr>
        <w:t xml:space="preserve">156 </w:t>
      </w:r>
      <w:r w:rsidR="00113DBB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82A0B">
        <w:rPr>
          <w:b/>
          <w:sz w:val="28"/>
        </w:rPr>
        <w:t>42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82A0B">
        <w:rPr>
          <w:b/>
          <w:sz w:val="28"/>
        </w:rPr>
        <w:t>73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16730F">
        <w:rPr>
          <w:b/>
          <w:sz w:val="28"/>
        </w:rPr>
        <w:t xml:space="preserve">       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506D9">
        <w:rPr>
          <w:b/>
          <w:noProof/>
          <w:sz w:val="24"/>
        </w:rPr>
        <w:t>8/22/16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2A0B">
        <w:rPr>
          <w:b/>
          <w:sz w:val="24"/>
        </w:rPr>
        <w:t>NATIONAL</w:t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82A0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82A0B">
        <w:rPr>
          <w:b/>
          <w:sz w:val="28"/>
        </w:rPr>
        <w:t>14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082A0B">
        <w:rPr>
          <w:b/>
          <w:sz w:val="28"/>
        </w:rPr>
        <w:t xml:space="preserve"> </w:t>
      </w:r>
      <w:r w:rsidR="0016730F">
        <w:rPr>
          <w:b/>
          <w:sz w:val="28"/>
        </w:rPr>
        <w:t xml:space="preserve">    </w:t>
      </w:r>
      <w:r w:rsidR="008F5F1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2A0B">
        <w:rPr>
          <w:b/>
          <w:sz w:val="28"/>
        </w:rPr>
        <w:t>LF</w:t>
      </w:r>
      <w:r w:rsidR="00D506D9">
        <w:rPr>
          <w:b/>
          <w:sz w:val="28"/>
        </w:rPr>
        <w:t>3</w:t>
      </w:r>
      <w:r w:rsidR="00082A0B">
        <w:rPr>
          <w:b/>
          <w:sz w:val="28"/>
        </w:rPr>
        <w:t>56</w:t>
      </w:r>
      <w:r w:rsidR="008F5F19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D1" w:rsidRDefault="007007D1">
      <w:r>
        <w:separator/>
      </w:r>
    </w:p>
  </w:endnote>
  <w:endnote w:type="continuationSeparator" w:id="0">
    <w:p w:rsidR="007007D1" w:rsidRDefault="007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D1" w:rsidRDefault="007007D1">
      <w:r>
        <w:separator/>
      </w:r>
    </w:p>
  </w:footnote>
  <w:footnote w:type="continuationSeparator" w:id="0">
    <w:p w:rsidR="007007D1" w:rsidRDefault="0070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36E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2B03"/>
    <w:multiLevelType w:val="hybridMultilevel"/>
    <w:tmpl w:val="62E2DB34"/>
    <w:lvl w:ilvl="0" w:tplc="30188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82A0B"/>
    <w:rsid w:val="000E5D3E"/>
    <w:rsid w:val="001047F8"/>
    <w:rsid w:val="00104995"/>
    <w:rsid w:val="00113DBB"/>
    <w:rsid w:val="001236E8"/>
    <w:rsid w:val="0012607B"/>
    <w:rsid w:val="00142F6B"/>
    <w:rsid w:val="001631CF"/>
    <w:rsid w:val="0016730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B7F5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07D1"/>
    <w:rsid w:val="00707500"/>
    <w:rsid w:val="0073381F"/>
    <w:rsid w:val="0073437F"/>
    <w:rsid w:val="00741E2A"/>
    <w:rsid w:val="00771F2A"/>
    <w:rsid w:val="00773A29"/>
    <w:rsid w:val="00780A10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42FD6"/>
    <w:rsid w:val="00850E3D"/>
    <w:rsid w:val="008B0526"/>
    <w:rsid w:val="008D1CC6"/>
    <w:rsid w:val="008F4E6F"/>
    <w:rsid w:val="008F5F19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B7E23"/>
    <w:rsid w:val="00BF1A83"/>
    <w:rsid w:val="00C01050"/>
    <w:rsid w:val="00C041FA"/>
    <w:rsid w:val="00C26535"/>
    <w:rsid w:val="00C507B7"/>
    <w:rsid w:val="00C53162"/>
    <w:rsid w:val="00C558FC"/>
    <w:rsid w:val="00C64C43"/>
    <w:rsid w:val="00C838E2"/>
    <w:rsid w:val="00C94207"/>
    <w:rsid w:val="00CB4173"/>
    <w:rsid w:val="00CF41BC"/>
    <w:rsid w:val="00D060E6"/>
    <w:rsid w:val="00D0655F"/>
    <w:rsid w:val="00D506D9"/>
    <w:rsid w:val="00DA268D"/>
    <w:rsid w:val="00DB373E"/>
    <w:rsid w:val="00DB7161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C16A-D0D3-402D-9759-1C5A875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2016-03-17T19:40:00Z</cp:lastPrinted>
  <dcterms:created xsi:type="dcterms:W3CDTF">2016-08-22T16:46:00Z</dcterms:created>
  <dcterms:modified xsi:type="dcterms:W3CDTF">2016-08-22T16:46:00Z</dcterms:modified>
</cp:coreProperties>
</file>